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AD" w:rsidRDefault="001C08AD">
      <w:r>
        <w:t xml:space="preserve">СОГЛАСОВАНО </w:t>
      </w:r>
    </w:p>
    <w:p w:rsidR="001C08AD" w:rsidRDefault="001C08AD">
      <w:r>
        <w:t xml:space="preserve">общим собранием </w:t>
      </w:r>
      <w:proofErr w:type="gramStart"/>
      <w:r>
        <w:t>первичной</w:t>
      </w:r>
      <w:proofErr w:type="gramEnd"/>
      <w:r>
        <w:t xml:space="preserve"> </w:t>
      </w:r>
    </w:p>
    <w:p w:rsidR="001C08AD" w:rsidRDefault="001C08AD">
      <w:r>
        <w:t xml:space="preserve">профсоюзной организации </w:t>
      </w:r>
    </w:p>
    <w:p w:rsidR="001C08AD" w:rsidRDefault="001C08AD">
      <w:r>
        <w:t xml:space="preserve">протокол № 1   от  25.12.2015 года  </w:t>
      </w:r>
    </w:p>
    <w:p w:rsidR="00301CEE" w:rsidRDefault="00301CEE">
      <w:r>
        <w:t xml:space="preserve">УТВЕРЖДЕНО </w:t>
      </w:r>
    </w:p>
    <w:p w:rsidR="00301CEE" w:rsidRDefault="00301CEE">
      <w:r>
        <w:t>Школьным профсоюзным комитетом</w:t>
      </w:r>
    </w:p>
    <w:p w:rsidR="00A425EB" w:rsidRDefault="00A425EB">
      <w:r>
        <w:t xml:space="preserve"> Муниципального общеобразовательного </w:t>
      </w:r>
    </w:p>
    <w:p w:rsidR="00A425EB" w:rsidRDefault="00A425EB">
      <w:r>
        <w:t xml:space="preserve">учреждения  « Средняя школа </w:t>
      </w:r>
      <w:r w:rsidR="00656BB9">
        <w:t>№ 39</w:t>
      </w:r>
      <w:r>
        <w:t>»</w:t>
      </w:r>
      <w:r w:rsidR="001C08AD">
        <w:t xml:space="preserve">(новая </w:t>
      </w:r>
      <w:r w:rsidR="00CD150B">
        <w:t>редакция)</w:t>
      </w:r>
    </w:p>
    <w:p w:rsidR="00301CEE" w:rsidRDefault="00656BB9">
      <w:r>
        <w:t xml:space="preserve"> протокол №</w:t>
      </w:r>
      <w:r w:rsidR="001C08AD">
        <w:t>10</w:t>
      </w:r>
      <w:r>
        <w:t xml:space="preserve"> </w:t>
      </w:r>
      <w:r w:rsidR="00301CEE">
        <w:t xml:space="preserve"> </w:t>
      </w:r>
      <w:r w:rsidR="00A425EB">
        <w:t xml:space="preserve">   </w:t>
      </w:r>
      <w:r>
        <w:t xml:space="preserve">от </w:t>
      </w:r>
      <w:r w:rsidR="001C08AD">
        <w:t xml:space="preserve">11.01.2016 </w:t>
      </w:r>
      <w:r w:rsidR="00301CEE">
        <w:t xml:space="preserve">г. </w:t>
      </w:r>
    </w:p>
    <w:p w:rsidR="00301CEE" w:rsidRDefault="00301CEE">
      <w:r>
        <w:t xml:space="preserve">Председатель профкома ____________ /И.Б.Анохина/ </w:t>
      </w:r>
    </w:p>
    <w:p w:rsidR="001C08AD" w:rsidRDefault="001C08AD"/>
    <w:p w:rsidR="001C08AD" w:rsidRDefault="001C08AD"/>
    <w:p w:rsidR="001C08AD" w:rsidRDefault="001C08AD"/>
    <w:p w:rsidR="001C08AD" w:rsidRDefault="001C08AD"/>
    <w:p w:rsidR="001C08AD" w:rsidRDefault="001C08AD"/>
    <w:p w:rsidR="001C08AD" w:rsidRDefault="001C08AD"/>
    <w:p w:rsidR="001C08AD" w:rsidRPr="001C08AD" w:rsidRDefault="001C08AD" w:rsidP="001C08AD">
      <w:pPr>
        <w:jc w:val="center"/>
        <w:rPr>
          <w:b/>
          <w:sz w:val="40"/>
          <w:szCs w:val="40"/>
        </w:rPr>
      </w:pPr>
      <w:r w:rsidRPr="001C08AD">
        <w:rPr>
          <w:b/>
          <w:sz w:val="40"/>
          <w:szCs w:val="40"/>
        </w:rPr>
        <w:t>ПОЛОЖЕНИЕ</w:t>
      </w:r>
    </w:p>
    <w:p w:rsidR="001C08AD" w:rsidRPr="001C08AD" w:rsidRDefault="001C08AD" w:rsidP="001C08AD">
      <w:pPr>
        <w:jc w:val="center"/>
        <w:rPr>
          <w:b/>
          <w:sz w:val="40"/>
          <w:szCs w:val="40"/>
        </w:rPr>
      </w:pPr>
      <w:r w:rsidRPr="001C08AD">
        <w:rPr>
          <w:b/>
          <w:sz w:val="40"/>
          <w:szCs w:val="40"/>
        </w:rPr>
        <w:t>О ПЕРВИЧНОЙ ОРГАНИЗАЦИИ</w:t>
      </w:r>
    </w:p>
    <w:p w:rsidR="001C08AD" w:rsidRDefault="001C08AD" w:rsidP="001C08AD">
      <w:pPr>
        <w:jc w:val="center"/>
        <w:rPr>
          <w:sz w:val="40"/>
          <w:szCs w:val="40"/>
        </w:rPr>
      </w:pPr>
      <w:proofErr w:type="gramStart"/>
      <w:r>
        <w:rPr>
          <w:sz w:val="40"/>
          <w:szCs w:val="40"/>
        </w:rPr>
        <w:t>(</w:t>
      </w:r>
      <w:r w:rsidRPr="001C08AD">
        <w:rPr>
          <w:sz w:val="40"/>
          <w:szCs w:val="40"/>
        </w:rPr>
        <w:t xml:space="preserve">Профсоюза работников народного </w:t>
      </w:r>
      <w:proofErr w:type="gramEnd"/>
    </w:p>
    <w:p w:rsidR="001C08AD" w:rsidRPr="001C08AD" w:rsidRDefault="001C08AD" w:rsidP="001C08AD">
      <w:pPr>
        <w:jc w:val="center"/>
        <w:rPr>
          <w:sz w:val="40"/>
          <w:szCs w:val="40"/>
        </w:rPr>
      </w:pPr>
      <w:r w:rsidRPr="001C08AD">
        <w:rPr>
          <w:sz w:val="40"/>
          <w:szCs w:val="40"/>
        </w:rPr>
        <w:t>образования  и науки РФ</w:t>
      </w:r>
      <w:r>
        <w:rPr>
          <w:sz w:val="40"/>
          <w:szCs w:val="40"/>
        </w:rPr>
        <w:t>)</w:t>
      </w:r>
    </w:p>
    <w:p w:rsidR="001C08AD" w:rsidRDefault="001C08AD"/>
    <w:p w:rsidR="001C08AD" w:rsidRPr="00CD150B" w:rsidRDefault="001C08AD" w:rsidP="001C08AD">
      <w:pPr>
        <w:rPr>
          <w:b/>
          <w:i/>
          <w:sz w:val="48"/>
          <w:szCs w:val="48"/>
        </w:rPr>
      </w:pPr>
      <w:r w:rsidRPr="00CD150B">
        <w:rPr>
          <w:sz w:val="48"/>
          <w:szCs w:val="48"/>
        </w:rPr>
        <w:t xml:space="preserve">      </w:t>
      </w:r>
      <w:r w:rsidR="00CD150B">
        <w:rPr>
          <w:b/>
          <w:i/>
          <w:sz w:val="48"/>
          <w:szCs w:val="48"/>
        </w:rPr>
        <w:t xml:space="preserve">Муниципального </w:t>
      </w:r>
      <w:r w:rsidRPr="00CD150B">
        <w:rPr>
          <w:b/>
          <w:i/>
          <w:sz w:val="48"/>
          <w:szCs w:val="48"/>
        </w:rPr>
        <w:t xml:space="preserve">общеобразовательного </w:t>
      </w:r>
    </w:p>
    <w:p w:rsidR="001C08AD" w:rsidRPr="00CD150B" w:rsidRDefault="00CD150B" w:rsidP="001C08AD">
      <w:pPr>
        <w:rPr>
          <w:b/>
          <w:i/>
          <w:sz w:val="48"/>
          <w:szCs w:val="48"/>
        </w:rPr>
      </w:pPr>
      <w:r>
        <w:rPr>
          <w:b/>
          <w:i/>
          <w:sz w:val="48"/>
          <w:szCs w:val="48"/>
        </w:rPr>
        <w:t xml:space="preserve">       </w:t>
      </w:r>
      <w:r w:rsidR="001C08AD" w:rsidRPr="00CD150B">
        <w:rPr>
          <w:b/>
          <w:i/>
          <w:sz w:val="48"/>
          <w:szCs w:val="48"/>
        </w:rPr>
        <w:t xml:space="preserve"> учреждения  « Средняя школа № 39»</w:t>
      </w:r>
    </w:p>
    <w:p w:rsidR="001C08AD" w:rsidRPr="00CD150B" w:rsidRDefault="001C08AD">
      <w:pPr>
        <w:rPr>
          <w:sz w:val="48"/>
          <w:szCs w:val="48"/>
        </w:rPr>
      </w:pPr>
    </w:p>
    <w:p w:rsidR="001C08AD" w:rsidRDefault="001C08AD"/>
    <w:p w:rsidR="001C08AD" w:rsidRPr="001C08AD" w:rsidRDefault="001C08AD">
      <w:pPr>
        <w:rPr>
          <w:b/>
        </w:rPr>
      </w:pPr>
    </w:p>
    <w:p w:rsidR="001C08AD" w:rsidRDefault="001C08AD"/>
    <w:p w:rsidR="001C08AD" w:rsidRDefault="001C08AD"/>
    <w:p w:rsidR="001C08AD" w:rsidRDefault="001C08AD"/>
    <w:p w:rsidR="001C08AD" w:rsidRDefault="001C08AD"/>
    <w:p w:rsidR="001C08AD" w:rsidRDefault="001C08AD"/>
    <w:p w:rsidR="001C08AD" w:rsidRDefault="001C08AD"/>
    <w:p w:rsidR="001C08AD" w:rsidRDefault="001C08AD"/>
    <w:p w:rsidR="001C08AD" w:rsidRDefault="001C08AD"/>
    <w:p w:rsidR="001C08AD" w:rsidRDefault="001C08AD"/>
    <w:p w:rsidR="00301CEE" w:rsidRDefault="00301CEE"/>
    <w:p w:rsidR="00301CEE" w:rsidRDefault="00301CEE"/>
    <w:p w:rsidR="001C08AD" w:rsidRDefault="00301CEE">
      <w:r>
        <w:t xml:space="preserve">     </w:t>
      </w:r>
    </w:p>
    <w:p w:rsidR="001C08AD" w:rsidRDefault="001C08AD"/>
    <w:p w:rsidR="001C08AD" w:rsidRDefault="001C08AD"/>
    <w:p w:rsidR="001C08AD" w:rsidRDefault="001C08AD"/>
    <w:p w:rsidR="001C08AD" w:rsidRDefault="001C08AD"/>
    <w:p w:rsidR="001C08AD" w:rsidRDefault="001C08AD"/>
    <w:p w:rsidR="001C08AD" w:rsidRDefault="001C08AD"/>
    <w:p w:rsidR="001C08AD" w:rsidRDefault="001C08AD"/>
    <w:p w:rsidR="001C08AD" w:rsidRDefault="001C08AD"/>
    <w:p w:rsidR="001C08AD" w:rsidRDefault="001C08AD"/>
    <w:p w:rsidR="001C08AD" w:rsidRDefault="001C08AD"/>
    <w:p w:rsidR="00301CEE" w:rsidRDefault="00CD150B">
      <w:r>
        <w:t xml:space="preserve">             </w:t>
      </w:r>
      <w:r w:rsidR="00301CEE">
        <w:t xml:space="preserve"> ПОЛОЖЕНИЕ О ПЕРВИЧНОЙ ПРОФСОЮЗНОЙ ОРГАНИЗАЦИИ                 </w:t>
      </w:r>
    </w:p>
    <w:p w:rsidR="00301CEE" w:rsidRDefault="00301CEE">
      <w:r>
        <w:t xml:space="preserve">          </w:t>
      </w:r>
      <w:r w:rsidR="00CD150B">
        <w:t xml:space="preserve">     </w:t>
      </w:r>
      <w:r w:rsidR="001C08AD">
        <w:t xml:space="preserve"> </w:t>
      </w:r>
      <w:r>
        <w:t>ОБЩЕОБРАЗОВАТЕЛЬНОГО УЧРЕЖДЕНИЯ МОУ СОШ № 39</w:t>
      </w:r>
    </w:p>
    <w:p w:rsidR="00301CEE" w:rsidRDefault="00301CEE">
      <w:r>
        <w:t xml:space="preserve">                                                        г. Ярославля </w:t>
      </w:r>
    </w:p>
    <w:p w:rsidR="00301CEE" w:rsidRDefault="00301CEE">
      <w:r>
        <w:t>I. ОБЩИЕ ПОЛОЖЕНИЯ</w:t>
      </w:r>
    </w:p>
    <w:p w:rsidR="00301CEE" w:rsidRDefault="00301CEE" w:rsidP="00A425EB">
      <w:r>
        <w:t xml:space="preserve"> 1.1. </w:t>
      </w:r>
      <w:proofErr w:type="gramStart"/>
      <w:r>
        <w:t xml:space="preserve">Положение о первичной профсоюзной организации </w:t>
      </w:r>
      <w:r w:rsidR="00A425EB">
        <w:t xml:space="preserve">Муниципального общеобразовательного учреждения «Средняя школа № 39» </w:t>
      </w:r>
      <w:r>
        <w:t>(далее - положение) разработано в соответствии с пунктами 22, 32, 33, 34, 35, 42.9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действующим в соответствии и наряду с Уставом Профсоюза.</w:t>
      </w:r>
      <w:proofErr w:type="gramEnd"/>
    </w:p>
    <w:p w:rsidR="00301CEE" w:rsidRDefault="00301CEE">
      <w:r>
        <w:t xml:space="preserve"> 1.2. </w:t>
      </w:r>
      <w:proofErr w:type="gramStart"/>
      <w:r>
        <w:t xml:space="preserve">Первичная профсоюзная организация общеобразовательного учреждения (МОУ СОШ № 39, далее - первичная профсоюзная организация школы), является структурным подразделением Профсоюза работников народного образования и науки Российской Федерации (далее - Профсоюз) и структурным звеном </w:t>
      </w:r>
      <w:r w:rsidR="00A425EB" w:rsidRPr="00A425EB">
        <w:t>Ярославской</w:t>
      </w:r>
      <w:r w:rsidRPr="00A425EB">
        <w:t xml:space="preserve"> </w:t>
      </w:r>
      <w:r>
        <w:t>городской организации Профсоюза).</w:t>
      </w:r>
      <w:proofErr w:type="gramEnd"/>
    </w:p>
    <w:p w:rsidR="00301CEE" w:rsidRDefault="00301CEE">
      <w:r>
        <w:t>2 1.3. Первичная профсоюзная организация школы объединяет учителей, воспитателей и других работников, являющихся членами Профсоюза, и состоящих на профсоюзном учете в первичной профсоюзной организации школы.</w:t>
      </w:r>
    </w:p>
    <w:p w:rsidR="00301CEE" w:rsidRDefault="00301CEE">
      <w:r>
        <w:t xml:space="preserve"> 1.4. </w:t>
      </w:r>
      <w:proofErr w:type="gramStart"/>
      <w:r>
        <w:t xml:space="preserve">Первичная профсоюзная организация школы является общественным объединением, созданным в форме общественной,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(городской, районной) организации Профсоюза. </w:t>
      </w:r>
      <w:proofErr w:type="gramEnd"/>
    </w:p>
    <w:p w:rsidR="00301CEE" w:rsidRDefault="00301CEE">
      <w:r>
        <w:t>1.5. Первичная профсоюзная организация школы создана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школы при взаимодействии с органами государственной власти, органами местного самоуправления, работодателями и их объединениями, общественными и иными организациями.</w:t>
      </w:r>
    </w:p>
    <w:p w:rsidR="00301CEE" w:rsidRDefault="00301CEE">
      <w:r>
        <w:t xml:space="preserve"> 1.6. </w:t>
      </w:r>
      <w:proofErr w:type="gramStart"/>
      <w:r>
        <w:t>Первичная профсоюзная организация школы действует на основании Устава Профсоюза, Положения (устава) соответствующей территориальной организации Профсоюза, настоящего Положения и иных нормат</w:t>
      </w:r>
      <w:r w:rsidR="00A425EB">
        <w:t xml:space="preserve">ивных правовых актов Профсоюза, </w:t>
      </w:r>
      <w:r>
        <w:t xml:space="preserve">руководствуется в своей деятельности законодательством Российской Федерации (далее - законодательство РФ), субъектов Российской Федерации (далее - субъект РФ), нормативными правовыми актами органов местного самоуправления, решениями руководящих органов соответствующей территориальной организации Профсоюза и Профсоюза. </w:t>
      </w:r>
      <w:proofErr w:type="gramEnd"/>
    </w:p>
    <w:p w:rsidR="00301CEE" w:rsidRDefault="00301CEE">
      <w:r>
        <w:t xml:space="preserve">1.7. Первичная профсоюзная организация школы свободно распространяет информацию о своей деятельности, имеет право в соответствии с законодательством РФ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 </w:t>
      </w:r>
    </w:p>
    <w:p w:rsidR="00301CEE" w:rsidRDefault="00301CEE">
      <w:r>
        <w:t xml:space="preserve">1.8. Первичная профсоюзная организация школы независима в своей организационной деятельности от органов исполнительной власти, органов местного самоуправления, работодателей и их объединений, политических партий и движений, иных общественных объединений, им не подотчетна и не подконтрольна; строит взаимоотношения с ними на основе социального партнерства, диалога и сотрудничества. </w:t>
      </w:r>
    </w:p>
    <w:p w:rsidR="00A80C2D" w:rsidRDefault="00301CEE">
      <w:r>
        <w:t>1.9. Первичная профсоюзная организация школы может являться юридическим лицом. Права юридического лица приобретаются в</w:t>
      </w:r>
      <w:r w:rsidR="00A80C2D">
        <w:t xml:space="preserve"> </w:t>
      </w:r>
      <w:r>
        <w:t xml:space="preserve">установленном законодательством РФ порядке с момента государственной регистрации. </w:t>
      </w:r>
    </w:p>
    <w:p w:rsidR="00A80C2D" w:rsidRDefault="00301CEE">
      <w:r>
        <w:t xml:space="preserve">II. ЦЕЛИ И ЗАДАЧИ ПЕРВИЧНОЙ ПРОФСОЮЗНОЙ ОРГАНИЗАЦИИ ШКОЛЫ </w:t>
      </w:r>
    </w:p>
    <w:p w:rsidR="00A80C2D" w:rsidRDefault="00301CEE">
      <w:r>
        <w:t xml:space="preserve">2.1.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w:t>
      </w:r>
      <w:r>
        <w:lastRenderedPageBreak/>
        <w:t>при взаимодействии с работодателем, его представителями, органами местного самоуправления, общественными и иными организациями школы.</w:t>
      </w:r>
    </w:p>
    <w:p w:rsidR="00A80C2D" w:rsidRDefault="00301CEE">
      <w:r>
        <w:t xml:space="preserve"> 2.2. Задачами первичной профсоюзной организации школы являются: </w:t>
      </w:r>
    </w:p>
    <w:p w:rsidR="00A80C2D" w:rsidRDefault="00301CEE">
      <w:r>
        <w:t>2.2.1. Объединение усилий и координация действий членов Профсоюза по реализации решений Съездов и выборных органов Профсоюза, соответствующей территориальной организации Профсоюза по представительству и защите индивидуальных и коллективных социальн</w:t>
      </w:r>
      <w:proofErr w:type="gramStart"/>
      <w:r>
        <w:t>о-</w:t>
      </w:r>
      <w:proofErr w:type="gramEnd"/>
      <w:r>
        <w:t xml:space="preserve"> трудовых, экономических, профессиональных и иных прав и интересов членов Профсоюза на уровне школы. </w:t>
      </w:r>
    </w:p>
    <w:p w:rsidR="00A80C2D" w:rsidRDefault="00301CEE">
      <w:r>
        <w:t xml:space="preserve">2.2.2. Содействие повышению уровня жизни членов Профсоюза, состоящих на учете в первичной профсоюзной организации школы. </w:t>
      </w:r>
    </w:p>
    <w:p w:rsidR="00A80C2D" w:rsidRDefault="00301CEE">
      <w:r>
        <w:t>2.2.3. Представительство интересов членов Профсоюза в органах управления школой, органах местного самоуправления, общественных и иных организациях.</w:t>
      </w:r>
    </w:p>
    <w:p w:rsidR="00A80C2D" w:rsidRDefault="00301CEE">
      <w:r>
        <w:t xml:space="preserve"> 2.2.4. Обеспечение членов Профсоюза правовой и социальной информацией. </w:t>
      </w:r>
    </w:p>
    <w:p w:rsidR="00A80C2D" w:rsidRDefault="00301CEE">
      <w:r>
        <w:t xml:space="preserve">2.2.5. Разработка и осуществление организационных и финансовых мер по усилению мотивации профсоюзного членства, эффективной деятельности всех структурных звеньев профсоюзной организации школы, их выборных профсоюзных органов по реализации уставных задач. </w:t>
      </w:r>
    </w:p>
    <w:p w:rsidR="00A80C2D" w:rsidRDefault="00301CEE">
      <w:r>
        <w:t xml:space="preserve">2.3. Для достижения уставных целей и задач профсоюзная организация через свои выборные органы: </w:t>
      </w:r>
    </w:p>
    <w:p w:rsidR="00A80C2D" w:rsidRDefault="00301CEE">
      <w:r>
        <w:t xml:space="preserve">2.3.1. Ведет коллективные переговоры, заключает коллективный договор с работодателем на уровне школы, содействует его реализации. </w:t>
      </w:r>
    </w:p>
    <w:p w:rsidR="00A80C2D" w:rsidRDefault="00301CEE">
      <w:r>
        <w:t>2.3.2. Принимает участие в разработке предложений к законодательным и иным нормативным правовым актам, затрагивающим социально-трудовые права педагогических и других работников,</w:t>
      </w:r>
      <w:r w:rsidR="00A425EB">
        <w:t xml:space="preserve"> а также по вопросам социально-</w:t>
      </w:r>
      <w:r>
        <w:t xml:space="preserve"> экономической политики, формирования социальных программ на уровне школы и другим вопросам в интересах членов Профсоюза. </w:t>
      </w:r>
    </w:p>
    <w:p w:rsidR="00A80C2D" w:rsidRDefault="00301CEE">
      <w:r>
        <w:t>2.3.3. Принимает участие в разработке программ занятости, реализации мер по социальной защите работников образо</w:t>
      </w:r>
      <w:r w:rsidR="00A80C2D">
        <w:t>вания, являющихся членами Проф</w:t>
      </w:r>
      <w:r>
        <w:t>союза, высвобождаемых в результате реорганизации, в том числе по повышению квалификации и переподготовке высвобождаемых работников.</w:t>
      </w:r>
    </w:p>
    <w:p w:rsidR="00A80C2D" w:rsidRDefault="00301CEE">
      <w:r>
        <w:t xml:space="preserve"> 2.3.4. Осуществляет общественный </w:t>
      </w:r>
      <w:proofErr w:type="gramStart"/>
      <w:r>
        <w:t>контроль за</w:t>
      </w:r>
      <w:proofErr w:type="gramEnd"/>
      <w:r>
        <w:t xml:space="preserve">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школы, а также контроль за выполнением коллективного договора, отраслевого, регионального и иных соглашений. </w:t>
      </w:r>
    </w:p>
    <w:p w:rsidR="00A80C2D" w:rsidRDefault="00301CEE">
      <w:r>
        <w:t xml:space="preserve">2.3.5. 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вплоть до организации забастовок. </w:t>
      </w:r>
    </w:p>
    <w:p w:rsidR="00A80C2D" w:rsidRDefault="00301CEE">
      <w:r>
        <w:t xml:space="preserve">2.3.6. Обращается в органы, рассматривающие трудовые споры, с заявлениями по защите трудовых прав членов Профсоюза, других работников образования. </w:t>
      </w:r>
    </w:p>
    <w:p w:rsidR="00A80C2D" w:rsidRDefault="00301CEE">
      <w:r>
        <w:t xml:space="preserve">2.3.7. Участвует с другими социальными партнерами на уровне школы,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 </w:t>
      </w:r>
    </w:p>
    <w:p w:rsidR="00A80C2D" w:rsidRDefault="00301CEE">
      <w:r>
        <w:t xml:space="preserve">2.3.8. Изучает уровень жизни педагогических и других работников образования, реализует меры по повышению их жизненного уровня, в том числе через предусмотренные в Профсоюзе кредитные союзы, фонды социальной помощи и защиты, забастовочные фонды; принимает участие в разработке предложений по определению критериев уровня жизни работников, по регулированию доходов членов Профсоюза (оплаты труда, пенсий, других социальных выплат), исходя из действующего законодательства об оплате труда в школе с учетом прожиточного минимума и роста цен и тарифов на товары и услуги. </w:t>
      </w:r>
    </w:p>
    <w:p w:rsidR="00A80C2D" w:rsidRDefault="00301CEE">
      <w:r>
        <w:lastRenderedPageBreak/>
        <w:t>2.3.9. 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школе.</w:t>
      </w:r>
    </w:p>
    <w:p w:rsidR="00A80C2D" w:rsidRDefault="00301CEE">
      <w:r>
        <w:t xml:space="preserve">5 2.3.10. Организует оздоровительные и культурно-просветительные мероприятия для членов Профсоюза и их семей, взаимодействует с органами местного самоуправления, общественными объединениями по развитию санаторно-курортного лечения работников, организации туризма, массовой физической культуры. </w:t>
      </w:r>
    </w:p>
    <w:p w:rsidR="00A80C2D" w:rsidRDefault="00301CEE">
      <w:r>
        <w:t xml:space="preserve">2.3.11. Оказывает методическую, консультационную, юридическую и материальную помощь членам Профсоюза. </w:t>
      </w:r>
    </w:p>
    <w:p w:rsidR="00A80C2D" w:rsidRDefault="00301CEE">
      <w:r>
        <w:t xml:space="preserve">2.3.12. Осуществляет обучение профсоюзного актива, правовое обучение членов Профсоюза. </w:t>
      </w:r>
    </w:p>
    <w:p w:rsidR="00A80C2D" w:rsidRDefault="00301CEE">
      <w:r>
        <w:t xml:space="preserve">2.3.13. Организует прием в Профсоюз и учет членов Профсоюза, осуществляет организационные мероприятия по повышению мотивации профсоюзного членства. </w:t>
      </w:r>
    </w:p>
    <w:p w:rsidR="00A80C2D" w:rsidRDefault="00301CEE">
      <w:r>
        <w:t xml:space="preserve">2.3.14. Участвует в избирательных кампаниях в соответствии с федеральными законами и законами субъекта РФ. </w:t>
      </w:r>
    </w:p>
    <w:p w:rsidR="00A80C2D" w:rsidRDefault="00301CEE">
      <w:r>
        <w:t>2.3.15. Осуществляет иные виды деятельности, вытекающие из норм Устава Профсоюза и не противореча</w:t>
      </w:r>
      <w:r w:rsidR="00C7329E">
        <w:t xml:space="preserve">щие законодательству РФ. </w:t>
      </w:r>
    </w:p>
    <w:p w:rsidR="00A80C2D" w:rsidRDefault="00301CEE">
      <w:r>
        <w:t xml:space="preserve">II. СТРУКТУРА, ОРГАНИЗАЦИОННЫЕ ОСНОВЫ ДЕЯТЕЛЬНОСТИ ПЕРВИЧНОЙ ПРОФСОЮЗНОЙ ОРГАНИЗАЦИИ ШКОЛЫ </w:t>
      </w:r>
    </w:p>
    <w:p w:rsidR="00A80C2D" w:rsidRDefault="00301CEE">
      <w:r>
        <w:t xml:space="preserve">3.1. В соответствии с Уставом Профсоюза первичная профсоюзная организация школы самостоятельно определяет свою структуру. </w:t>
      </w:r>
    </w:p>
    <w:p w:rsidR="00A80C2D" w:rsidRDefault="00301CEE">
      <w:r>
        <w:t xml:space="preserve">3.2. Для более полного выражения, реализации и защиты интересов членов Профсоюза, представляющих различные профессиональные группы, в структуре первичной профсоюзной организации школы могут создаваться профсоюзные группы. </w:t>
      </w:r>
    </w:p>
    <w:p w:rsidR="00760963" w:rsidRDefault="00760963"/>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tblGrid>
      <w:tr w:rsidR="00760963" w:rsidTr="00760963">
        <w:trPr>
          <w:trHeight w:val="300"/>
        </w:trPr>
        <w:tc>
          <w:tcPr>
            <w:tcW w:w="6660" w:type="dxa"/>
          </w:tcPr>
          <w:p w:rsidR="00760963" w:rsidRDefault="00377309" w:rsidP="00760963">
            <w:r>
              <w:t xml:space="preserve">      Структура первичной профсоюзной организации ОУ</w:t>
            </w:r>
          </w:p>
        </w:tc>
      </w:tr>
    </w:tbl>
    <w:p w:rsidR="00760963" w:rsidRDefault="00760963"/>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0"/>
      </w:tblGrid>
      <w:tr w:rsidR="00760963" w:rsidTr="00760963">
        <w:trPr>
          <w:trHeight w:val="345"/>
        </w:trPr>
        <w:tc>
          <w:tcPr>
            <w:tcW w:w="6150" w:type="dxa"/>
          </w:tcPr>
          <w:p w:rsidR="00760963" w:rsidRDefault="00377309" w:rsidP="00760963">
            <w:r>
              <w:t xml:space="preserve">               Первичная профсоюзная организация</w:t>
            </w:r>
          </w:p>
        </w:tc>
      </w:tr>
    </w:tbl>
    <w:p w:rsidR="00760963" w:rsidRDefault="00760963"/>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760963" w:rsidTr="00760963">
        <w:trPr>
          <w:trHeight w:val="390"/>
        </w:trPr>
        <w:tc>
          <w:tcPr>
            <w:tcW w:w="5670" w:type="dxa"/>
          </w:tcPr>
          <w:p w:rsidR="00760963" w:rsidRDefault="00377309" w:rsidP="00760963">
            <w:r>
              <w:t>Профсоюзный комитет  Председатель профкома</w:t>
            </w:r>
          </w:p>
        </w:tc>
      </w:tr>
    </w:tbl>
    <w:p w:rsidR="00760963" w:rsidRDefault="00760963"/>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205"/>
        <w:gridCol w:w="2565"/>
      </w:tblGrid>
      <w:tr w:rsidR="00760963" w:rsidTr="00CD150B">
        <w:trPr>
          <w:trHeight w:val="663"/>
        </w:trPr>
        <w:tc>
          <w:tcPr>
            <w:tcW w:w="3240" w:type="dxa"/>
          </w:tcPr>
          <w:p w:rsidR="00760963" w:rsidRDefault="00377309" w:rsidP="00760963">
            <w:r>
              <w:t>Ревизионная комиссия  Председатель ревизионной комиссии</w:t>
            </w:r>
          </w:p>
        </w:tc>
        <w:tc>
          <w:tcPr>
            <w:tcW w:w="2205" w:type="dxa"/>
            <w:tcBorders>
              <w:top w:val="nil"/>
              <w:bottom w:val="nil"/>
            </w:tcBorders>
            <w:shd w:val="clear" w:color="auto" w:fill="auto"/>
          </w:tcPr>
          <w:p w:rsidR="00760963" w:rsidRDefault="00760963"/>
        </w:tc>
        <w:tc>
          <w:tcPr>
            <w:tcW w:w="2565" w:type="dxa"/>
            <w:shd w:val="clear" w:color="auto" w:fill="auto"/>
          </w:tcPr>
          <w:p w:rsidR="00760963" w:rsidRDefault="00377309">
            <w:r>
              <w:t>Комиссии профкома</w:t>
            </w:r>
          </w:p>
        </w:tc>
      </w:tr>
    </w:tbl>
    <w:p w:rsidR="00760963" w:rsidRDefault="00760963"/>
    <w:p w:rsidR="00760963" w:rsidRDefault="00760963"/>
    <w:tbl>
      <w:tblPr>
        <w:tblW w:w="0" w:type="auto"/>
        <w:tblInd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465"/>
        <w:gridCol w:w="1035"/>
        <w:gridCol w:w="345"/>
        <w:gridCol w:w="1125"/>
      </w:tblGrid>
      <w:tr w:rsidR="00760963" w:rsidTr="00377309">
        <w:trPr>
          <w:trHeight w:val="405"/>
        </w:trPr>
        <w:tc>
          <w:tcPr>
            <w:tcW w:w="1185" w:type="dxa"/>
          </w:tcPr>
          <w:p w:rsidR="00760963" w:rsidRDefault="00760963" w:rsidP="00760963"/>
        </w:tc>
        <w:tc>
          <w:tcPr>
            <w:tcW w:w="465" w:type="dxa"/>
            <w:tcBorders>
              <w:top w:val="nil"/>
              <w:bottom w:val="nil"/>
            </w:tcBorders>
            <w:shd w:val="clear" w:color="auto" w:fill="auto"/>
          </w:tcPr>
          <w:p w:rsidR="00760963" w:rsidRDefault="00760963"/>
        </w:tc>
        <w:tc>
          <w:tcPr>
            <w:tcW w:w="1035" w:type="dxa"/>
            <w:shd w:val="clear" w:color="auto" w:fill="auto"/>
          </w:tcPr>
          <w:p w:rsidR="00760963" w:rsidRDefault="00760963"/>
        </w:tc>
        <w:tc>
          <w:tcPr>
            <w:tcW w:w="345" w:type="dxa"/>
            <w:tcBorders>
              <w:top w:val="nil"/>
              <w:bottom w:val="nil"/>
            </w:tcBorders>
            <w:shd w:val="clear" w:color="auto" w:fill="auto"/>
          </w:tcPr>
          <w:p w:rsidR="00760963" w:rsidRDefault="00760963"/>
        </w:tc>
        <w:tc>
          <w:tcPr>
            <w:tcW w:w="1125" w:type="dxa"/>
            <w:shd w:val="clear" w:color="auto" w:fill="auto"/>
          </w:tcPr>
          <w:p w:rsidR="00760963" w:rsidRDefault="00760963"/>
        </w:tc>
      </w:tr>
    </w:tbl>
    <w:p w:rsidR="00377309" w:rsidRDefault="00377309"/>
    <w:p w:rsidR="00A80C2D" w:rsidRDefault="00301CEE">
      <w:r>
        <w:t xml:space="preserve">3.3. В первичной профсоюзной организации школы реализуется единый уставной порядок приема в Профсоюз и выхода из Профсоюза: </w:t>
      </w:r>
    </w:p>
    <w:p w:rsidR="00A80C2D" w:rsidRDefault="00301CEE">
      <w:r>
        <w:t xml:space="preserve">3.3.1. Прием в Профсоюз осуществляется по личному заявлению, поданному в профсоюзный комитет первичной профсоюзной организации школы. Дата приема в Профсоюз исчисляется со дня подачи заявления. Одновременно с заявлением о вступлении в Профсоюз вступающий подает заявление работодателю (администрации школы) о безналичной уплате членского профсоюзного взноса. </w:t>
      </w:r>
    </w:p>
    <w:p w:rsidR="00A80C2D" w:rsidRDefault="00301CEE">
      <w:r>
        <w:t>3.3.2. Работнику, принятому в Профсоюз, выдается членский билет единого образца, который хранится у члена Профсоюза.</w:t>
      </w:r>
    </w:p>
    <w:p w:rsidR="00A80C2D" w:rsidRDefault="00301CEE">
      <w:r>
        <w:t>6 3.3.3. Член Профсоюза не может одновременно состоять в других профсоюзах по основному месту работы.</w:t>
      </w:r>
    </w:p>
    <w:p w:rsidR="00C7329E" w:rsidRDefault="00301CEE">
      <w:r>
        <w:t xml:space="preserve"> 3.3.4. Член Профсоюза вправе выйти из Профсоюза, подав письменное заявление в профсоюзный комитет первичной профсоюзной организации школы. Заявление </w:t>
      </w:r>
      <w:r>
        <w:lastRenderedPageBreak/>
        <w:t xml:space="preserve">регистрируется в профсоюзном комитете в день его подачи, и дата подачи заявления считается датой прекращения членства в Профсоюзе. </w:t>
      </w:r>
      <w:proofErr w:type="gramStart"/>
      <w:r>
        <w:t>Выбывающий</w:t>
      </w:r>
      <w:proofErr w:type="gramEnd"/>
      <w:r>
        <w:t xml:space="preserve"> из Профсоюза</w:t>
      </w:r>
    </w:p>
    <w:p w:rsidR="00A80C2D" w:rsidRDefault="00301CEE">
      <w:r>
        <w:t xml:space="preserve"> подает письменное заявление работодателю (администрации школы) о прекращении взимания с него членского профсоюзного взноса. </w:t>
      </w:r>
    </w:p>
    <w:p w:rsidR="00A80C2D" w:rsidRDefault="00301CEE">
      <w:r>
        <w:t>3.4. Учет членов Профсоюза осуществляется в профсоюзном комитете в форме журнала или по учетным карточкам установленного образца.</w:t>
      </w:r>
    </w:p>
    <w:p w:rsidR="00A80C2D" w:rsidRDefault="00301CEE">
      <w:r>
        <w:t xml:space="preserve"> 3.5. Члены Профсоюза приобретают права и </w:t>
      </w:r>
      <w:proofErr w:type="gramStart"/>
      <w:r>
        <w:t>несут обязанности</w:t>
      </w:r>
      <w:proofErr w:type="gramEnd"/>
      <w:r>
        <w:t xml:space="preserve"> в соответствии с пунктами 13, 14 Устава Профсоюза. </w:t>
      </w:r>
    </w:p>
    <w:p w:rsidR="00A80C2D" w:rsidRDefault="00301CEE">
      <w:r>
        <w:t xml:space="preserve">3.6. Сбор вступительных и членских профсоюзных взносов осуществляется как в форме безналичной уплаты в порядке и на условиях, определенных в соответствии со статьей 28 Федерального закона «О профессиональных союзах, их правах и гарантиях деятельности», коллективным договором, так и по ведомости установленного образца. Порядок и условия предоставления члену Профсоюза льгот, действующих в первичной профсоюзной организации, устанавливаются профсоюзным комитетом с учетом стажа профсоюзного членства. </w:t>
      </w:r>
    </w:p>
    <w:p w:rsidR="00C7329E" w:rsidRDefault="00301CEE" w:rsidP="00A80C2D">
      <w:r>
        <w:t>3.7. Отчеты и выборы профсоюзных органов в первичной профсоюзной организации школы проводятся в следующие сроки:</w:t>
      </w:r>
      <w:r w:rsidR="00A80C2D">
        <w:t xml:space="preserve"> выборы</w:t>
      </w:r>
      <w:r>
        <w:t xml:space="preserve"> - профсоюзного комитета </w:t>
      </w:r>
      <w:r w:rsidR="00C7329E">
        <w:t>–</w:t>
      </w:r>
      <w:r>
        <w:t xml:space="preserve"> </w:t>
      </w:r>
    </w:p>
    <w:p w:rsidR="00A80C2D" w:rsidRDefault="00301CEE" w:rsidP="00A80C2D">
      <w:r>
        <w:t xml:space="preserve">один раз в 2-3 года; - ревизионной комиссии - один раз в 2-3 года; - председателя первичной профсоюзной организации школы - </w:t>
      </w:r>
      <w:r w:rsidR="00A80C2D">
        <w:t>один раз в 2-3 года; отчеты - профсоюзного комитета, ревизионной комиссии, председателя первичной профсоюзной организации школы – один раз в год</w:t>
      </w:r>
    </w:p>
    <w:p w:rsidR="00A80C2D" w:rsidRDefault="00301CEE">
      <w:r>
        <w:t>3.8. Выборы профсоюзного комитета, ревизионной комиссии, председателя первичной профсоюзной организации школы проводятся в единые сроки, определяемые выборным профсоюзным органом соответствующей</w:t>
      </w:r>
      <w:r w:rsidR="00A80C2D">
        <w:t xml:space="preserve"> </w:t>
      </w:r>
      <w:r>
        <w:t xml:space="preserve"> территориальной организации Профсоюза, а в структурных подразделениях - в единые сроки, определяемые профсоюзным комитетом. IV. РУКОВОДСТВО ПЕРВИЧНОЙ ПРОФСОЮЗНОЙ ОРГАНИЗАЦИЕЙ ОБРАЗОВАТЕЛЬНОГО УЧРЕЖДЕНИЯ</w:t>
      </w:r>
    </w:p>
    <w:p w:rsidR="00A80C2D" w:rsidRDefault="00301CEE">
      <w:r>
        <w:t xml:space="preserve"> 4.1. Выборный орган вышестоящей территориальной организации Профсоюза – Ярославский городской комитет Профсоюза: - утверждает Положение о первичной профсоюзной организации ОУ, изменения и дополнения, вносимые в него; - согласовывает в установленном порядке решение о создании, реорганизации или ликвидации первичной профсоюзной организации; - по необходимости и в порядке, определенном Уставом Профсоюза, созывает внеочередное собрание первичной профсоюзной организации; - устанавливает общие сроки проведения отчетно-выборного профсоюзного собрания; - регулирует финансовое обеспечение Уставной деятельности первичных профсоюзных организаций, стоящих на учете в Ярославском городском комитете Профсоюза; - обеспечивает единый порядок применения уставных норм в первичной профсоюзной организации. </w:t>
      </w:r>
    </w:p>
    <w:p w:rsidR="00A80C2D" w:rsidRDefault="00301CEE">
      <w:r>
        <w:t xml:space="preserve">4.2. Руководство профсоюзной организацией осуществляется на принципах коллегиальности и самоуправления. </w:t>
      </w:r>
    </w:p>
    <w:p w:rsidR="00A80C2D" w:rsidRDefault="00301CEE">
      <w:r>
        <w:t>V. РУКОВОДЯЩИЕ ОРГАНЫ ПЕРВИЧНОЙ ПРОФСОЮЗНОЙ ОРГАНИЗАЦИИ ШКОЛЫ</w:t>
      </w:r>
    </w:p>
    <w:p w:rsidR="00A80C2D" w:rsidRDefault="00301CEE">
      <w:r>
        <w:t xml:space="preserve"> 5.1. Руководящими органами первичной профсоюзной организации школы являются: собрание, профсоюзный комитет первичной профсоюзной организации школы (далее - профсоюзный комитет), председатель первичной профсоюзной организации школы. </w:t>
      </w:r>
    </w:p>
    <w:p w:rsidR="00A80C2D" w:rsidRDefault="00301CEE">
      <w:r>
        <w:t xml:space="preserve">5.2. Контрольно-ревизионным органом первичной профсоюзной организации школы является ревизионная комиссия первичной профсоюзной организации школы (далее - ревизионная комиссия). </w:t>
      </w:r>
    </w:p>
    <w:p w:rsidR="00A80C2D" w:rsidRDefault="00301CEE">
      <w:r>
        <w:t xml:space="preserve">5.3. Высшим руководящим органом первичной профсоюзной организации школы является собрание, которое созывается по мере необходимости, но не реже одного раза в 6 месяцев. Собрание: </w:t>
      </w:r>
    </w:p>
    <w:p w:rsidR="00A80C2D" w:rsidRDefault="00301CEE">
      <w:r>
        <w:t>5.3.1. Утверждает Положение о первичной профсоюзной организации школы, вносит в него изменения и дополнения.</w:t>
      </w:r>
    </w:p>
    <w:p w:rsidR="00A80C2D" w:rsidRDefault="00301CEE">
      <w:r>
        <w:lastRenderedPageBreak/>
        <w:t xml:space="preserve">8 5.3.2. Вырабатывает приоритетные направления деятельности и определяет задачи первичной профсоюзной организации школы на предстоящий период, вытекающие из уставных целей и задач Профсоюза, решений выборных профсоюзных органов. </w:t>
      </w:r>
    </w:p>
    <w:p w:rsidR="00A80C2D" w:rsidRDefault="00301CEE">
      <w:r>
        <w:t xml:space="preserve">5.3.3. Формирует предложения и требования к работодателю, соответствующим органам местного самоуправления об улучшении условий труда, социально-экономического положения и уровня жизни педагогических и других работников образования. </w:t>
      </w:r>
    </w:p>
    <w:p w:rsidR="00A80C2D" w:rsidRDefault="00301CEE">
      <w:r>
        <w:t xml:space="preserve">5.3.4. Принимает решения о выдвижении коллективных требований, проведении или участии в коллективных акциях Профсоюза по защите социально - трудовых прав и профессиональных интересов членов Профсоюза. </w:t>
      </w:r>
    </w:p>
    <w:p w:rsidR="00A80C2D" w:rsidRDefault="00301CEE">
      <w:r>
        <w:t>5.3.5. Принимает решение об организации коллективных действий, в том числе забастовки в случае возникновения коллективного трудового спора.</w:t>
      </w:r>
    </w:p>
    <w:p w:rsidR="00A80C2D" w:rsidRDefault="00301CEE">
      <w:r>
        <w:t xml:space="preserve"> 5.3.6. Избирает председателя первичной профсоюзной организации школы. </w:t>
      </w:r>
    </w:p>
    <w:p w:rsidR="00A80C2D" w:rsidRDefault="00301CEE">
      <w:r>
        <w:t>5.3.7. Утверждает количественный и избирает персональный состав профсоюзного комитета и ревизионной комиссии первичной профсоюзной организации школы.</w:t>
      </w:r>
    </w:p>
    <w:p w:rsidR="00A80C2D" w:rsidRDefault="00301CEE">
      <w:r>
        <w:t xml:space="preserve"> 5.3.8. Заслушивает отчет и дает оценку </w:t>
      </w:r>
      <w:r w:rsidR="00A80C2D">
        <w:t>деятельности профсоюзному коми</w:t>
      </w:r>
      <w:r>
        <w:t xml:space="preserve">тету. </w:t>
      </w:r>
    </w:p>
    <w:p w:rsidR="00A80C2D" w:rsidRDefault="00301CEE">
      <w:r>
        <w:t xml:space="preserve">5.3.9. Заслушивает и утверждает отчет ревизионной комиссии. </w:t>
      </w:r>
    </w:p>
    <w:p w:rsidR="00A80C2D" w:rsidRDefault="00301CEE">
      <w:r>
        <w:t xml:space="preserve">5.3.10. Избирает казначея первичной профсоюзной организации школы. </w:t>
      </w:r>
    </w:p>
    <w:p w:rsidR="00A80C2D" w:rsidRDefault="00301CEE">
      <w:r>
        <w:t>5.3.11. Избирает делегатов на конференцию соответствующей территориальной организации Профсоюза, делегирует своих представителей в состав соответствующего территориального комитета (совета) организации Профсоюза.</w:t>
      </w:r>
    </w:p>
    <w:p w:rsidR="00A80C2D" w:rsidRDefault="00301CEE">
      <w:r>
        <w:t xml:space="preserve"> 5.3.12. Утверждает смету первичной профсоюзной организации школы. </w:t>
      </w:r>
    </w:p>
    <w:p w:rsidR="00A80C2D" w:rsidRDefault="00301CEE">
      <w:r>
        <w:t xml:space="preserve">5.3.13. Принимает решение о реорганизации, прекращении деятельности или ликвидации первичной организации Профсоюза. </w:t>
      </w:r>
    </w:p>
    <w:p w:rsidR="00A80C2D" w:rsidRDefault="00301CEE">
      <w:r>
        <w:t xml:space="preserve">5.3.14. Решает иные вопросы, вытекающие из уставных целей и задач Профсоюза, в пределах своих полномочий. </w:t>
      </w:r>
    </w:p>
    <w:p w:rsidR="00C7329E" w:rsidRDefault="00301CEE">
      <w:r>
        <w:t>5.4. Собрание может делегировать отдельные свои полномочия профсоюзному комитету.</w:t>
      </w:r>
    </w:p>
    <w:p w:rsidR="00A425EB" w:rsidRDefault="00301CEE">
      <w:r>
        <w:t xml:space="preserve">9 5.5. Дата созыва и повестка дня собрания сообщаются членам Профсоюза не </w:t>
      </w:r>
      <w:proofErr w:type="gramStart"/>
      <w:r>
        <w:t>позднее</w:t>
      </w:r>
      <w:proofErr w:type="gramEnd"/>
      <w:r>
        <w:t xml:space="preserve"> чем за 15 дней до начала работы собрания. </w:t>
      </w:r>
    </w:p>
    <w:p w:rsidR="00C7329E" w:rsidRDefault="00301CEE">
      <w:r>
        <w:t xml:space="preserve">5.6. Собрание считается правомочным (имеет кворум) при участии в нем более половины членов Профсоюза, состоящих на профсоюзном учете. </w:t>
      </w:r>
    </w:p>
    <w:p w:rsidR="00C7329E" w:rsidRDefault="00301CEE">
      <w:r>
        <w:t xml:space="preserve">5.7. Регламент и форма голосования (открытое, тайное) определяются собранием. Решение собрания принимается в форме постановления. Решение собрания считается принятым, если за него проголосовало более половины членов Профсоюза, принимающих участие в голосовании, при наличии кворума, если иное не предусмотрено Положением первичной профсоюзной организации школы. Работа собрания протоколируется. </w:t>
      </w:r>
    </w:p>
    <w:p w:rsidR="00C7329E" w:rsidRDefault="00301CEE">
      <w:r>
        <w:t xml:space="preserve">5.8. Собрание не вправе принимать решения по вопросам, относящимся к компетенции выборных профсоюзных органов вышестоящих организаций Профсоюза. </w:t>
      </w:r>
    </w:p>
    <w:p w:rsidR="00C7329E" w:rsidRDefault="00301CEE">
      <w:r>
        <w:t xml:space="preserve">5.9. В соответствии с пунктом 30 Устава Профсоюза может созываться внеочередное собрание первичной профсоюзной организации школы. Внеочередное собрание созывается: - по инициативе профсоюзного комитета; - по требованию не менее чем одной трети членов Профсоюза, состоящих на профсоюзном учете; - по решению Президиума территориального комитета (совета) соответствующей территориальной организации Профсоюза. Повестка дня и дата проведения внеочередного собрания первичной профсоюзной организации школы объявляются не </w:t>
      </w:r>
      <w:proofErr w:type="gramStart"/>
      <w:r>
        <w:t>позднее</w:t>
      </w:r>
      <w:proofErr w:type="gramEnd"/>
      <w:r>
        <w:t xml:space="preserve"> чем за 15 дней.</w:t>
      </w:r>
    </w:p>
    <w:p w:rsidR="00C7329E" w:rsidRDefault="00301CEE">
      <w:r>
        <w:t xml:space="preserve"> 5.10. Основанием для проведения досрочных выборов, досрочного прекращения полномочий профсоюзного комитета, председателя первичной профсоюзной организации школы может стать нарушение действующего законодательства и (или) Устава Профсоюза. </w:t>
      </w:r>
    </w:p>
    <w:p w:rsidR="00C7329E" w:rsidRDefault="00301CEE">
      <w:r>
        <w:t xml:space="preserve">5.11.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 Срок полномочий профсоюзного комитета </w:t>
      </w:r>
      <w:r w:rsidR="00C7329E">
        <w:t xml:space="preserve">2-3 года. </w:t>
      </w:r>
      <w:r>
        <w:t xml:space="preserve"> </w:t>
      </w:r>
    </w:p>
    <w:p w:rsidR="00C7329E" w:rsidRDefault="00301CEE">
      <w:r>
        <w:t xml:space="preserve">5.11.1. Осуществляет руководство и текущую деятельность первичной профсоюзной организации в период между собраниями, обеспечивает выполнение решений выборных </w:t>
      </w:r>
      <w:r>
        <w:lastRenderedPageBreak/>
        <w:t>профсоюзных органов соответствующих вышестоящих территориальных организаций Профсоюза.</w:t>
      </w:r>
    </w:p>
    <w:p w:rsidR="00C7329E" w:rsidRDefault="00301CEE">
      <w:r>
        <w:t xml:space="preserve"> 5.11.2. Созывает профсоюзное собрание. </w:t>
      </w:r>
    </w:p>
    <w:p w:rsidR="00C7329E" w:rsidRDefault="00301CEE">
      <w:r>
        <w:t xml:space="preserve">5.11.3. Представляет и защищает социально-трудовые права и профессиональные интересы членов Профсоюза в отношениях с работодателем (администрацией школы), а также при необходимости в органах местного самоуправления. </w:t>
      </w:r>
    </w:p>
    <w:p w:rsidR="00C7329E" w:rsidRDefault="00301CEE">
      <w:r>
        <w:t xml:space="preserve">5.11.4. Принимает решение о вступлении в коллективные переговоры с работодателем по заключению коллективного договора. </w:t>
      </w:r>
    </w:p>
    <w:p w:rsidR="00C7329E" w:rsidRDefault="00301CEE">
      <w:r>
        <w:t>5.11.5. Является полномочным органом Профсоюза при ведении коллективных переговоров с работодателем (администрацией школы) и заключении от имени трудового коллектива коллективного договора.</w:t>
      </w:r>
    </w:p>
    <w:p w:rsidR="00C7329E" w:rsidRDefault="00301CEE">
      <w:r>
        <w:t xml:space="preserve"> 5.11.6. Организует сбор предложений членов Профсоюза по проекту коллективного договора, доводит разработанный им проект до членов Профсоюза, организует его обсуждение. </w:t>
      </w:r>
    </w:p>
    <w:p w:rsidR="00C7329E" w:rsidRDefault="00301CEE">
      <w:r>
        <w:t xml:space="preserve">5.11.7. На равноправной основе с работодателем (администрацией школы) образует комиссию для ведения коллективных переговоров, при необходимости - примирительную комиссию для урегулирования разногласий в ходе переговоров, оказывает экспертную, консультационную и иную помощь своим представителям на переговорах. </w:t>
      </w:r>
    </w:p>
    <w:p w:rsidR="00C7329E" w:rsidRDefault="00301CEE">
      <w:r>
        <w:t xml:space="preserve">5.11.8. Организует поддержку требований Профсоюза в отстаивании </w:t>
      </w:r>
      <w:proofErr w:type="spellStart"/>
      <w:r>
        <w:t>интер</w:t>
      </w:r>
      <w:proofErr w:type="gramStart"/>
      <w:r>
        <w:t>е</w:t>
      </w:r>
      <w:proofErr w:type="spellEnd"/>
      <w:r>
        <w:t>-</w:t>
      </w:r>
      <w:proofErr w:type="gramEnd"/>
      <w:r>
        <w:t xml:space="preserve"> сов работников образования в форме собраний, митингов, пикетирования, демонстраций, а при необходимости - заб</w:t>
      </w:r>
      <w:r w:rsidR="00C7329E">
        <w:t>астовок в установленном законо</w:t>
      </w:r>
      <w:r>
        <w:t xml:space="preserve">дательством РФ порядке. </w:t>
      </w:r>
    </w:p>
    <w:p w:rsidR="00C7329E" w:rsidRDefault="00301CEE">
      <w:r>
        <w:t xml:space="preserve">5.11.9. Инициирует проведение общего собрания трудового коллектива школы для принятия коллективного договора, подписывает по его поручению коллективный договор и осуществляет </w:t>
      </w:r>
      <w:proofErr w:type="gramStart"/>
      <w:r>
        <w:t>контроль за</w:t>
      </w:r>
      <w:proofErr w:type="gramEnd"/>
      <w:r>
        <w:t xml:space="preserve"> его выполнением. </w:t>
      </w:r>
    </w:p>
    <w:p w:rsidR="00C7329E" w:rsidRDefault="00301CEE">
      <w:r>
        <w:t xml:space="preserve">5.11.10. Осуществляет </w:t>
      </w:r>
      <w:proofErr w:type="gramStart"/>
      <w:r>
        <w:t>контроль за</w:t>
      </w:r>
      <w:proofErr w:type="gramEnd"/>
      <w:r>
        <w:t xml:space="preserve"> соблюдением в школе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C7329E" w:rsidRDefault="00301CEE">
      <w:r>
        <w:t xml:space="preserve">5.11.11. Согласовывает принимаемые работодателем локальные акты учреждения, касающиеся трудовых и социально-экономических прав работников. </w:t>
      </w:r>
    </w:p>
    <w:p w:rsidR="00C7329E" w:rsidRDefault="00301CEE">
      <w:r>
        <w:t xml:space="preserve">5.11.12. Осуществляет общественный </w:t>
      </w:r>
      <w:proofErr w:type="gramStart"/>
      <w:r>
        <w:t>контроль за</w:t>
      </w:r>
      <w:proofErr w:type="gramEnd"/>
      <w:r>
        <w:t xml:space="preserve"> соблюдением работодателем норм и правил охраны труда в школе, заключает соглашение по охране труда. В целях организации сотрудничества по охране труда создается совместная комиссия, в которую на паритетной основе входят представители профсоюзной организации и администрации школы. </w:t>
      </w:r>
    </w:p>
    <w:p w:rsidR="00C7329E" w:rsidRDefault="00301CEE">
      <w:r>
        <w:t xml:space="preserve">5.11.13. Осуществляет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w:t>
      </w:r>
    </w:p>
    <w:p w:rsidR="00C7329E" w:rsidRDefault="00301CEE">
      <w:r>
        <w:t xml:space="preserve">5.11.14. Обеспечивает профсоюзный контроль за правильным начислением и своевременной выплатой заработной платы, а также пособий по социальному страхованию, расходованием средств социального страхования на </w:t>
      </w:r>
      <w:proofErr w:type="spellStart"/>
      <w:r>
        <w:t>санаторн</w:t>
      </w:r>
      <w:proofErr w:type="gramStart"/>
      <w:r>
        <w:t>о</w:t>
      </w:r>
      <w:proofErr w:type="spellEnd"/>
      <w:r>
        <w:t>-</w:t>
      </w:r>
      <w:proofErr w:type="gramEnd"/>
      <w:r>
        <w:t xml:space="preserve"> курортное лечение и отдых. </w:t>
      </w:r>
    </w:p>
    <w:p w:rsidR="00C7329E" w:rsidRDefault="00301CEE">
      <w:r>
        <w:t xml:space="preserve">5.11.15. </w:t>
      </w:r>
      <w:proofErr w:type="gramStart"/>
      <w:r>
        <w:t>Осуществляет контроль за предо</w:t>
      </w:r>
      <w:r w:rsidR="00C7329E">
        <w:t>ставлением работодателем своев</w:t>
      </w:r>
      <w:r>
        <w:t xml:space="preserve">ременной информации о возможных увольнениях работников, соблюдением установленных законодательством РФ социальных гарантий в случае сокращения численности или штатов, осуществляет контроль за выплатой компенсаций, пособий и их индексацией; принимает в установленном порядке меры по защите прав и интересов высвобождаемых работников - членов Профсоюза перед работодателем и в суде. </w:t>
      </w:r>
      <w:proofErr w:type="gramEnd"/>
    </w:p>
    <w:p w:rsidR="00C7329E" w:rsidRDefault="00301CEE">
      <w:r>
        <w:t xml:space="preserve">5.11.16. Формирует комиссии, избирает уполномоченных по охране труда, руководит их работой. </w:t>
      </w:r>
    </w:p>
    <w:p w:rsidR="00C7329E" w:rsidRDefault="00301CEE">
      <w:r>
        <w:t xml:space="preserve">5.11.17. Заслушивает информацию работодателя о выполнении обязательств по коллективному договору, мероприятий по организации и улучшению условий труда, соблюдению норм и правил охраны труда и техники безопасности. </w:t>
      </w:r>
    </w:p>
    <w:p w:rsidR="00C7329E" w:rsidRDefault="00301CEE">
      <w:r>
        <w:t>5.11.18. Обращается в судебные органы с исковыми заявлениями в защиту трудовых прав членов Профсоюза по их пр</w:t>
      </w:r>
      <w:r w:rsidR="00C7329E">
        <w:t>осьбе или по собственной иници</w:t>
      </w:r>
      <w:r>
        <w:t>ативе.</w:t>
      </w:r>
    </w:p>
    <w:p w:rsidR="00C7329E" w:rsidRDefault="00301CEE">
      <w:r>
        <w:lastRenderedPageBreak/>
        <w:t xml:space="preserve"> 5.11.19.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 </w:t>
      </w:r>
    </w:p>
    <w:p w:rsidR="00C7329E" w:rsidRDefault="00301CEE">
      <w:r>
        <w:t>5.11.20. Информирует членов Профсоюза о своей работе, деятельности выборных профсоюзных органов выше</w:t>
      </w:r>
      <w:r w:rsidR="00C7329E">
        <w:t>стоящих организаций Профсоюза.</w:t>
      </w:r>
    </w:p>
    <w:p w:rsidR="00C7329E" w:rsidRDefault="00301CEE">
      <w:r>
        <w:t xml:space="preserve"> 5.11.21. Решает вопрос о безналичной уплате членских профсоюзных взносов, организовывает сбор вступительных и членских профсоюзных взносов и их поступление на соответствующие счета территориальных организаций Профсоюза. </w:t>
      </w:r>
    </w:p>
    <w:p w:rsidR="00C7329E" w:rsidRDefault="00301CEE">
      <w:r>
        <w:t xml:space="preserve">5.11.22. Распоряжается финансовыми средствами первичной профсоюзной организации школы в соответствии с утвержденной сметой. </w:t>
      </w:r>
    </w:p>
    <w:p w:rsidR="00C7329E" w:rsidRDefault="00301CEE">
      <w:r>
        <w:t xml:space="preserve">5.11.23. Организует прием в Профсоюз новых членов, выдачу профсоюзных билетов, ведет учет членов Профсоюза, организует статистическую отчетность в соответствии с формами, утверждаемыми ЦК Профсоюза. </w:t>
      </w:r>
    </w:p>
    <w:p w:rsidR="00C7329E" w:rsidRDefault="00301CEE">
      <w:r>
        <w:t xml:space="preserve">5.11.24. Утверждает организационную структуру первичной профсоюзной организации, формирует из своего состава постоянные комиссии и определяет их полномочия. </w:t>
      </w:r>
    </w:p>
    <w:p w:rsidR="00C7329E" w:rsidRDefault="00301CEE">
      <w:r>
        <w:t xml:space="preserve">5.11.25. По предложению председателя первичной профсоюзной организации избирает заместителя (заместителей) председателя первичной профсоюзной организации школы, если они не избраны на собрании. </w:t>
      </w:r>
    </w:p>
    <w:p w:rsidR="00C7329E" w:rsidRDefault="00301CEE">
      <w:r>
        <w:t>5.11.26. При необходимости рассматривает акты и принимает решения по результатам работы ревизионной комиссии.</w:t>
      </w:r>
    </w:p>
    <w:p w:rsidR="00C7329E" w:rsidRDefault="00301CEE">
      <w:r>
        <w:t xml:space="preserve"> 5.11.27. В соответствии с Уставом Профсоюза созывает внеочередное собрание. </w:t>
      </w:r>
    </w:p>
    <w:p w:rsidR="00C7329E" w:rsidRDefault="00301CEE">
      <w:r>
        <w:t xml:space="preserve">5.11.28. Реализует иные полномочия, в том числе делегированные ему профсоюзным собранием. </w:t>
      </w:r>
    </w:p>
    <w:p w:rsidR="00C7329E" w:rsidRDefault="00301CEE">
      <w:r>
        <w:t>5.12. Заседания профсоюзного комитета проводятся по мере необходимости, но не реже одного раза в два месяца. Заседание правомочно при участии в нем не менее половины членов профсоюзного комитета. Решения принимаются большинством голосов. Заседания профсоюзного комитета протоколируются. Профсоюзный комитет реализует свои полномочия и принимает решения в форме постановлений, подписываемых председателем первичной профсоюзной организации.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C7329E" w:rsidRDefault="00301CEE">
      <w:r>
        <w:t xml:space="preserve"> 5.13.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w:t>
      </w:r>
    </w:p>
    <w:p w:rsidR="00C7329E" w:rsidRDefault="00301CEE">
      <w:r>
        <w:t>13 Председатель первичной профсоюзной организации избирается на срок полномочий профсоюзного комитета. Председатель первичной профсоюзной организации школы: 5.13.1. Осуществляет без доверенности действия от имени первичной профсоюзной организации школы и представляет интересы членов Профсоюза по вопросам, связанным с уставной деятельностью, перед работодателем, а также в органах управления школой и иных организациях.</w:t>
      </w:r>
    </w:p>
    <w:p w:rsidR="00C7329E" w:rsidRDefault="00301CEE">
      <w:r>
        <w:t xml:space="preserve"> 5.13.2. Организует текущую деятельность </w:t>
      </w:r>
      <w:r w:rsidR="00C7329E">
        <w:t>первичной профсоюзной организа</w:t>
      </w:r>
      <w:r>
        <w:t xml:space="preserve">ции, профсоюзного комитета по выполнению уставных задач, решений руководящих органов первичной, соответствующей территориальной организации Профсоюза и Профсоюза. 5.13.3. Организует выполнение решений профсоюзных собраний, профсоюзного комитета, выборных органов соответствующей территориальной организации Профсоюза. </w:t>
      </w:r>
    </w:p>
    <w:p w:rsidR="00C7329E" w:rsidRDefault="00301CEE">
      <w:r>
        <w:t>5.13.4. Председательствует на профсоюзном собрании, ведет заседание профсоюзного комитета.</w:t>
      </w:r>
    </w:p>
    <w:p w:rsidR="00C7329E" w:rsidRDefault="00301CEE">
      <w:r>
        <w:t xml:space="preserve"> 5.13.5. Созывает заседания и организует работу профсоюзного комитета, подписывает постановления и протоколы профсоюзного собрания и заседаний профсоюзного комитета. 5.13.6. Организует финансовую работу, работу по приему новых членов в Профсоюз, поступление профсоюзных средств на счета соответствующих вышестоящих организаций Профсоюза. </w:t>
      </w:r>
    </w:p>
    <w:p w:rsidR="00C7329E" w:rsidRDefault="00301CEE">
      <w:r>
        <w:lastRenderedPageBreak/>
        <w:t xml:space="preserve">5.13.7. Вносит на рассмотрение профсоюзного комитета предложения по кандидатуре заместителя (заместителей) председателя первичной профсоюзной организации, если они не избраны на собрании. </w:t>
      </w:r>
    </w:p>
    <w:p w:rsidR="00C7329E" w:rsidRDefault="00301CEE">
      <w:r>
        <w:t>5.13.8. Делает в необходимых случаях заявления, направляет обращения и ходатайства от имени первичной профсоюзной организации и профсоюзного комитета.</w:t>
      </w:r>
    </w:p>
    <w:p w:rsidR="00C7329E" w:rsidRDefault="00301CEE">
      <w:r>
        <w:t xml:space="preserve"> 5.13.9. Организует делопроизводство и текущее хранение документов первичной профсоюзной организации школы. </w:t>
      </w:r>
    </w:p>
    <w:p w:rsidR="00C7329E" w:rsidRDefault="00301CEE">
      <w:r>
        <w:t>5.13.10. Реализует иные полномочия, делегированные профсоюзным собранием, профсоюзным комитетом.</w:t>
      </w:r>
    </w:p>
    <w:p w:rsidR="00C7329E" w:rsidRDefault="00301CEE">
      <w:r>
        <w:t xml:space="preserve">14 </w:t>
      </w:r>
      <w:r w:rsidR="00C7329E">
        <w:t xml:space="preserve"> </w:t>
      </w:r>
      <w:r>
        <w:t xml:space="preserve">5.14. Председатель первичной профсоюзной организации школы подотчетен профсоюзному собранию, профсоюзному комитету и несет ответственность за деятельность первичной организации Профсоюза. </w:t>
      </w:r>
    </w:p>
    <w:p w:rsidR="00C7329E" w:rsidRDefault="00301CEE">
      <w:r>
        <w:t xml:space="preserve">VI. РЕВИЗИОННАЯ КОМИССИЯ ПЕРВИЧНОЙ ПРОФСОЮЗНОЙ ОРГАНИЗАЦИИ ШКОЛЫ </w:t>
      </w:r>
    </w:p>
    <w:p w:rsidR="00C7329E" w:rsidRDefault="00301CEE">
      <w:r>
        <w:t xml:space="preserve">6.1. Ревизионная комиссия первичной профсоюзной организации школы является самостоятельным органом, избираемым на собрании одновременно с профсоюзным комитетом и на тот же срок полномочий. </w:t>
      </w:r>
    </w:p>
    <w:p w:rsidR="00C7329E" w:rsidRDefault="00301CEE">
      <w:r>
        <w:t xml:space="preserve">6.2.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 утвержденным Президиумом ЦК Профсоюза, и настоящим Положением. </w:t>
      </w:r>
    </w:p>
    <w:p w:rsidR="00C7329E" w:rsidRDefault="00301CEE">
      <w:r>
        <w:t xml:space="preserve">6.3. Ревизионная комиссия проводит проверки финансовой деятельности профсоюзного комитета не реже 1 раза в год.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 </w:t>
      </w:r>
    </w:p>
    <w:p w:rsidR="00C7329E" w:rsidRDefault="00301CEE">
      <w:r>
        <w:t>6.4. Член ревизионной комиссии не может одновременно являться членом профсоюзного комитета.</w:t>
      </w:r>
    </w:p>
    <w:p w:rsidR="00C7329E" w:rsidRDefault="00301CEE">
      <w:r>
        <w:t xml:space="preserve"> 6.5. Ревизионная комиссия избирает из своего состава председателя и заместителя (заместителей). </w:t>
      </w:r>
    </w:p>
    <w:p w:rsidR="00C7329E" w:rsidRDefault="00301CEE">
      <w:r>
        <w:t>6.6. Председатель ревизионной комиссии участвует в работе профсоюзного комитета с правом совещательного голоса.</w:t>
      </w:r>
    </w:p>
    <w:p w:rsidR="00C7329E" w:rsidRDefault="00301CEE">
      <w:r>
        <w:t xml:space="preserve"> 6.7.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 </w:t>
      </w:r>
    </w:p>
    <w:p w:rsidR="00C7329E" w:rsidRDefault="00301CEE">
      <w:r>
        <w:t xml:space="preserve">VII. ИМУЩЕСТВО ПЕРВИЧНОЙ ПРОФСОЮЗНОЙ ОРГАНИЗАЦИИ ШКОЛЫ </w:t>
      </w:r>
    </w:p>
    <w:p w:rsidR="00C7329E" w:rsidRDefault="00301CEE">
      <w:r>
        <w:t>7.1. Права и обязанности первичной профсоюзной организации школы как юридического лица осуществляются профсоюзным комитетом, председателем первичной профсоюзной организации в пределах своих полномочий в соответствии с законодательством РФ, Положением о первичной профсоюзной организации школы, Положением (уставом) территориальной организации Профсоюза и Уставом Профсоюза.</w:t>
      </w:r>
    </w:p>
    <w:p w:rsidR="00C7329E" w:rsidRDefault="00301CEE">
      <w:r>
        <w:t xml:space="preserve">15 </w:t>
      </w:r>
      <w:r w:rsidR="00C7329E">
        <w:t xml:space="preserve"> </w:t>
      </w:r>
      <w:r>
        <w:t xml:space="preserve">7.2.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 Средства и доходы, полученные от </w:t>
      </w:r>
      <w:r w:rsidR="00C7329E">
        <w:t>предпринимательской и иной дея</w:t>
      </w:r>
      <w:r>
        <w:t xml:space="preserve">тельности, направляются на цели, определенные Уставом Профсоюза и Положением первичной профсоюзной организации школы, и не подлежат перераспределению между членами Профсоюза. </w:t>
      </w:r>
    </w:p>
    <w:p w:rsidR="00C7329E" w:rsidRDefault="00301CEE">
      <w:r>
        <w:t xml:space="preserve">7.3. Имущество, в том числе финансовые средства первичной профсоюзной организации школы,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 Размер средств, направляемых на осуществление деятельности первичной профсоюзной организации, устанавливается в соответствии с пунктом 53 Устава Профсоюза. Расходы средств первичной профсоюзной организации осуществляются на основе сметы, утверждаемой на календарный год. </w:t>
      </w:r>
    </w:p>
    <w:p w:rsidR="00C7329E" w:rsidRDefault="00301CEE">
      <w:r>
        <w:lastRenderedPageBreak/>
        <w:t xml:space="preserve">7.4. Первичная профсоюзная организация школы, обладающая правами юридического лица, может обладать имуществом Профсоюза на правах оперативного управления, иметь счета в банках и печать установленного в Профсоюзе образца. Члены Профсоюза, состоящие на учете в первичной профсоюзной организации, не отвечают по обязательствам первичной организации Профсоюза, а первичная профсоюзная организация не отвечает по обязательствам членов Профсоюза, состоящих на учете в первичной профсоюзной организации. </w:t>
      </w:r>
    </w:p>
    <w:p w:rsidR="00C7329E" w:rsidRDefault="00301CEE">
      <w:r>
        <w:t xml:space="preserve">VIII. РЕОРГАНИЗАЦИЯ И ЛИКВИДАЦИЯ ПЕРВИЧНОЙ ПРОФСОЮЗНОЙ ОРГАНИЗАЦИИ ШКОЛЫ </w:t>
      </w:r>
    </w:p>
    <w:p w:rsidR="00C7329E" w:rsidRDefault="00301CEE">
      <w:r>
        <w:t>8.1. Решение о реорганизации (слиянии, присоединении, разделении, выделении)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 так и по инициативе Президиума выборного профсоюзного органа соответствующей территориальной организации Профсоюза. Решение собрания считае</w:t>
      </w:r>
      <w:r w:rsidR="00BA3401">
        <w:t>тся принятым, если за него про</w:t>
      </w:r>
      <w:r>
        <w:t>голосовало не менее двух третей членов Профсоюза, принимавших участие в голосовании, при наличии кворума.</w:t>
      </w:r>
    </w:p>
    <w:p w:rsidR="00C7329E" w:rsidRDefault="00C7329E">
      <w:r>
        <w:t xml:space="preserve"> </w:t>
      </w:r>
      <w:r w:rsidR="00301CEE">
        <w:t xml:space="preserve">8.2. В случае принятия решения о ликвидации первичной профсоюзной организации школы </w:t>
      </w:r>
      <w:proofErr w:type="gramStart"/>
      <w:r w:rsidR="00301CEE">
        <w:t>имущество, оставшееся после ликвидации организации направляется</w:t>
      </w:r>
      <w:proofErr w:type="gramEnd"/>
      <w:r w:rsidR="00301CEE">
        <w:t xml:space="preserve"> на цели,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w:t>
      </w:r>
    </w:p>
    <w:p w:rsidR="00C7329E" w:rsidRDefault="00301CEE">
      <w:r>
        <w:t xml:space="preserve"> IX. ЗАКЛЮЧИТЕЛЬНЫЕ ПОЛОЖЕНИЯ </w:t>
      </w:r>
    </w:p>
    <w:p w:rsidR="00C7329E" w:rsidRDefault="00301CEE">
      <w:r>
        <w:t xml:space="preserve">9.1. Первичная профсоюзная организация школы обеспечивает учет и сохранность своих документов,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 </w:t>
      </w:r>
    </w:p>
    <w:p w:rsidR="00C7329E" w:rsidRDefault="00301CEE">
      <w:r>
        <w:t>9.2. Местонахождение профсоюзной организации школы, профсоюз</w:t>
      </w:r>
      <w:r w:rsidR="00C7329E">
        <w:t xml:space="preserve">ного комитата: </w:t>
      </w:r>
    </w:p>
    <w:p w:rsidR="00AB44B6" w:rsidRDefault="00C7329E">
      <w:r>
        <w:t>г. Ярославль, ул</w:t>
      </w:r>
      <w:proofErr w:type="gramStart"/>
      <w:r>
        <w:t>.У</w:t>
      </w:r>
      <w:proofErr w:type="gramEnd"/>
      <w:r>
        <w:t>рицкого 32-а, 55-05-85, 56-40-04</w:t>
      </w:r>
    </w:p>
    <w:sectPr w:rsidR="00AB44B6" w:rsidSect="0037730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B8" w:rsidRDefault="00A35DB8">
      <w:r>
        <w:separator/>
      </w:r>
    </w:p>
  </w:endnote>
  <w:endnote w:type="continuationSeparator" w:id="0">
    <w:p w:rsidR="00A35DB8" w:rsidRDefault="00A35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6" w:rsidRDefault="00AB44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6" w:rsidRDefault="00AB44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6" w:rsidRDefault="00AB44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B8" w:rsidRDefault="00A35DB8">
      <w:r>
        <w:separator/>
      </w:r>
    </w:p>
  </w:footnote>
  <w:footnote w:type="continuationSeparator" w:id="0">
    <w:p w:rsidR="00A35DB8" w:rsidRDefault="00A35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6" w:rsidRDefault="00AB44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6" w:rsidRDefault="00AB44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6" w:rsidRDefault="00AB44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efaultTabStop w:val="708"/>
  <w:characterSpacingControl w:val="doNotCompress"/>
  <w:hdrShapeDefaults>
    <o:shapedefaults v:ext="edit" spidmax="14338"/>
  </w:hdrShapeDefaults>
  <w:footnotePr>
    <w:footnote w:id="-1"/>
    <w:footnote w:id="0"/>
  </w:footnotePr>
  <w:endnotePr>
    <w:endnote w:id="-1"/>
    <w:endnote w:id="0"/>
  </w:endnotePr>
  <w:compat/>
  <w:rsids>
    <w:rsidRoot w:val="00A80C2D"/>
    <w:rsid w:val="00084FBC"/>
    <w:rsid w:val="000C4C75"/>
    <w:rsid w:val="001C08AD"/>
    <w:rsid w:val="00301CEE"/>
    <w:rsid w:val="00377309"/>
    <w:rsid w:val="004E5A70"/>
    <w:rsid w:val="00532A0C"/>
    <w:rsid w:val="00656BB9"/>
    <w:rsid w:val="00760963"/>
    <w:rsid w:val="007C3B1F"/>
    <w:rsid w:val="008F57C6"/>
    <w:rsid w:val="0099204F"/>
    <w:rsid w:val="00A35DB8"/>
    <w:rsid w:val="00A41B38"/>
    <w:rsid w:val="00A425EB"/>
    <w:rsid w:val="00A80C2D"/>
    <w:rsid w:val="00AB44B6"/>
    <w:rsid w:val="00AF0D6A"/>
    <w:rsid w:val="00B40113"/>
    <w:rsid w:val="00BA3401"/>
    <w:rsid w:val="00BC11E5"/>
    <w:rsid w:val="00BF37B1"/>
    <w:rsid w:val="00C7329E"/>
    <w:rsid w:val="00CD150B"/>
    <w:rsid w:val="00ED3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4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6A76F-5F1F-4639-A496-1A09D5D9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4545</Words>
  <Characters>25908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2017-09-21T10:48:00Z</dcterms:created>
  <dcterms:modified xsi:type="dcterms:W3CDTF">2017-09-25T13:58:00Z</dcterms:modified>
</cp:coreProperties>
</file>